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56E" w:rsidRDefault="00E0046C" w:rsidP="00474278">
      <w:pPr>
        <w:ind w:left="6096"/>
        <w:rPr>
          <w:bCs/>
          <w:color w:val="000000"/>
        </w:rPr>
      </w:pPr>
      <w:bookmarkStart w:id="0" w:name="_GoBack"/>
      <w:bookmarkEnd w:id="0"/>
      <w:r w:rsidRPr="00254243">
        <w:t xml:space="preserve">Приложение </w:t>
      </w:r>
      <w:r w:rsidR="00254243" w:rsidRPr="00254243">
        <w:t xml:space="preserve">№ </w:t>
      </w:r>
      <w:r w:rsidR="00E37071">
        <w:t>2</w:t>
      </w:r>
      <w:r w:rsidR="000C456E">
        <w:t xml:space="preserve"> </w:t>
      </w:r>
      <w:r w:rsidR="00254243">
        <w:t xml:space="preserve">к </w:t>
      </w:r>
      <w:r w:rsidR="00474278">
        <w:rPr>
          <w:bCs/>
          <w:color w:val="000000"/>
        </w:rPr>
        <w:t xml:space="preserve">Порядку, </w:t>
      </w:r>
    </w:p>
    <w:p w:rsidR="00474278" w:rsidRDefault="00474278" w:rsidP="00474278">
      <w:pPr>
        <w:ind w:left="6096"/>
      </w:pPr>
      <w:r>
        <w:rPr>
          <w:bCs/>
          <w:color w:val="000000"/>
        </w:rPr>
        <w:t xml:space="preserve">утвержденному </w:t>
      </w:r>
      <w:r w:rsidR="005D7DC3" w:rsidRPr="005C766D">
        <w:t xml:space="preserve">приказом </w:t>
      </w:r>
    </w:p>
    <w:p w:rsidR="005D7DC3" w:rsidRPr="005C766D" w:rsidRDefault="005D7DC3" w:rsidP="00474278">
      <w:pPr>
        <w:ind w:left="6096"/>
      </w:pPr>
      <w:r w:rsidRPr="005C766D">
        <w:t>от</w:t>
      </w:r>
      <w:r w:rsidR="00375915">
        <w:t xml:space="preserve"> </w:t>
      </w:r>
      <w:r w:rsidRPr="005C766D">
        <w:t>________№_________</w:t>
      </w:r>
    </w:p>
    <w:p w:rsidR="004C75A6" w:rsidRPr="00254243" w:rsidRDefault="004C75A6" w:rsidP="00320046">
      <w:pPr>
        <w:ind w:left="4962"/>
        <w:jc w:val="right"/>
      </w:pPr>
    </w:p>
    <w:p w:rsidR="00E0046C" w:rsidRPr="00254243" w:rsidRDefault="00CD5FED" w:rsidP="00320046">
      <w:pPr>
        <w:ind w:left="4962"/>
      </w:pPr>
      <w:r>
        <w:t>П</w:t>
      </w:r>
      <w:r w:rsidRPr="00FD25E4">
        <w:t>ервому проректору по молодежной политике и организации приема</w:t>
      </w:r>
      <w:r>
        <w:br/>
      </w:r>
      <w:r w:rsidR="00830F36">
        <w:t>А.В. Бабичу</w:t>
      </w:r>
    </w:p>
    <w:p w:rsidR="00E0046C" w:rsidRDefault="00E0046C" w:rsidP="00320046">
      <w:pPr>
        <w:ind w:left="4962"/>
      </w:pPr>
    </w:p>
    <w:p w:rsidR="00E0046C" w:rsidRDefault="001D53C5" w:rsidP="00320046">
      <w:pPr>
        <w:ind w:left="4962"/>
      </w:pPr>
      <w:r>
        <w:t>от студентки</w:t>
      </w:r>
      <w:r w:rsidR="00E0046C" w:rsidRPr="004C59CE">
        <w:t xml:space="preserve"> </w:t>
      </w:r>
      <w:r w:rsidR="00375915">
        <w:t>______________________</w:t>
      </w:r>
      <w:r w:rsidR="00E0046C">
        <w:t xml:space="preserve"> </w:t>
      </w:r>
    </w:p>
    <w:p w:rsidR="00E0046C" w:rsidRPr="004C59CE" w:rsidRDefault="00E0046C" w:rsidP="00320046">
      <w:pPr>
        <w:ind w:left="4962"/>
      </w:pPr>
      <w:r w:rsidRPr="004C59CE">
        <w:t>__________________________________</w:t>
      </w:r>
    </w:p>
    <w:p w:rsidR="00E0046C" w:rsidRPr="004C59CE" w:rsidRDefault="00E0046C" w:rsidP="00320046">
      <w:pPr>
        <w:ind w:left="4962"/>
        <w:rPr>
          <w:sz w:val="20"/>
          <w:szCs w:val="20"/>
        </w:rPr>
      </w:pPr>
      <w:r w:rsidRPr="004C59CE">
        <w:t>__________________________________</w:t>
      </w:r>
      <w:r w:rsidRPr="004C59CE">
        <w:rPr>
          <w:sz w:val="20"/>
          <w:szCs w:val="20"/>
        </w:rPr>
        <w:t xml:space="preserve">                  </w:t>
      </w:r>
    </w:p>
    <w:p w:rsidR="00E0046C" w:rsidRPr="004C59CE" w:rsidRDefault="00E0046C" w:rsidP="00320046">
      <w:pPr>
        <w:ind w:left="4962" w:right="1273"/>
      </w:pPr>
      <w:r w:rsidRPr="004C59CE">
        <w:rPr>
          <w:sz w:val="20"/>
          <w:szCs w:val="20"/>
        </w:rPr>
        <w:t xml:space="preserve"> (указать Ф.И.О.)</w:t>
      </w:r>
    </w:p>
    <w:p w:rsidR="00E0046C" w:rsidRPr="004C59CE" w:rsidRDefault="00E0046C" w:rsidP="00320046">
      <w:pPr>
        <w:ind w:left="4962"/>
      </w:pPr>
      <w:r w:rsidRPr="004C59CE">
        <w:t>направление подготовки (специальность)</w:t>
      </w:r>
    </w:p>
    <w:p w:rsidR="00E0046C" w:rsidRPr="004C59CE" w:rsidRDefault="00E0046C" w:rsidP="00320046">
      <w:pPr>
        <w:ind w:left="4962"/>
      </w:pPr>
      <w:r w:rsidRPr="004C59CE">
        <w:t>__________________________________</w:t>
      </w:r>
    </w:p>
    <w:p w:rsidR="00E0046C" w:rsidRDefault="00E0046C" w:rsidP="00320046">
      <w:pPr>
        <w:ind w:left="4962"/>
      </w:pPr>
      <w:r w:rsidRPr="004C59CE">
        <w:t>__________________________________</w:t>
      </w:r>
    </w:p>
    <w:p w:rsidR="00E0046C" w:rsidRDefault="00E0046C" w:rsidP="00320046">
      <w:pPr>
        <w:ind w:left="4962"/>
      </w:pPr>
      <w:r>
        <w:t>Тел.: _____________________________</w:t>
      </w:r>
    </w:p>
    <w:p w:rsidR="00E0046C" w:rsidRDefault="00E0046C" w:rsidP="00320046">
      <w:pPr>
        <w:ind w:left="4962"/>
      </w:pPr>
      <w:r>
        <w:t>E-</w:t>
      </w:r>
      <w:proofErr w:type="spellStart"/>
      <w:r>
        <w:t>mai</w:t>
      </w:r>
      <w:r w:rsidR="00375915">
        <w:t>l</w:t>
      </w:r>
      <w:proofErr w:type="spellEnd"/>
      <w:r w:rsidR="00375915">
        <w:t>: ___________________________</w:t>
      </w:r>
    </w:p>
    <w:p w:rsidR="00E0046C" w:rsidRDefault="00E0046C" w:rsidP="00E0046C"/>
    <w:p w:rsidR="00E0046C" w:rsidRDefault="00E0046C" w:rsidP="00E0046C">
      <w:pPr>
        <w:jc w:val="center"/>
      </w:pPr>
    </w:p>
    <w:p w:rsidR="00E0046C" w:rsidRDefault="00E0046C" w:rsidP="00E0046C">
      <w:pPr>
        <w:jc w:val="center"/>
      </w:pPr>
      <w:r>
        <w:t>ЗАЯВКА</w:t>
      </w:r>
    </w:p>
    <w:p w:rsidR="00E0046C" w:rsidRDefault="00E0046C" w:rsidP="00E0046C"/>
    <w:p w:rsidR="00E0046C" w:rsidRDefault="00E0046C" w:rsidP="004C75A6">
      <w:pPr>
        <w:jc w:val="center"/>
      </w:pPr>
      <w:r>
        <w:t xml:space="preserve">Прошу рассмотреть мою кандидатуру для участия в </w:t>
      </w:r>
      <w:r w:rsidR="00254243" w:rsidRPr="00AC5BFD">
        <w:rPr>
          <w:bCs/>
          <w:color w:val="000000"/>
        </w:rPr>
        <w:t>конкурсно</w:t>
      </w:r>
      <w:r w:rsidR="00B60900">
        <w:rPr>
          <w:bCs/>
          <w:color w:val="000000"/>
        </w:rPr>
        <w:t>м</w:t>
      </w:r>
      <w:r w:rsidR="00254243" w:rsidRPr="00AC5BFD">
        <w:rPr>
          <w:bCs/>
          <w:color w:val="000000"/>
        </w:rPr>
        <w:t xml:space="preserve"> отбор</w:t>
      </w:r>
      <w:r w:rsidR="00B60900">
        <w:rPr>
          <w:bCs/>
          <w:color w:val="000000"/>
        </w:rPr>
        <w:t>е</w:t>
      </w:r>
      <w:r w:rsidR="00254243" w:rsidRPr="00AC5BFD">
        <w:rPr>
          <w:bCs/>
          <w:color w:val="000000"/>
        </w:rPr>
        <w:t xml:space="preserve"> </w:t>
      </w:r>
      <w:r w:rsidR="00254243" w:rsidRPr="00AC5BFD">
        <w:t xml:space="preserve">претендентов на соискание </w:t>
      </w:r>
      <w:r w:rsidR="00B60900">
        <w:t xml:space="preserve"> </w:t>
      </w:r>
      <w:r w:rsidR="00254243">
        <w:t>именной стипендии</w:t>
      </w:r>
      <w:r w:rsidR="00254243" w:rsidRPr="00AC5BFD">
        <w:t xml:space="preserve"> </w:t>
      </w:r>
      <w:r w:rsidR="00254243">
        <w:t xml:space="preserve">Александра </w:t>
      </w:r>
      <w:r w:rsidR="00254243" w:rsidRPr="00AC5BFD">
        <w:t xml:space="preserve"> Панченко </w:t>
      </w:r>
      <w:r w:rsidR="00FD25E4">
        <w:t xml:space="preserve">в </w:t>
      </w:r>
      <w:r w:rsidR="00C85880">
        <w:t>весеннем</w:t>
      </w:r>
      <w:r w:rsidR="00831594" w:rsidRPr="00831594">
        <w:t xml:space="preserve"> </w:t>
      </w:r>
      <w:r w:rsidR="0069157D">
        <w:t>семестре 202</w:t>
      </w:r>
      <w:r w:rsidR="00FD25E4">
        <w:t>2</w:t>
      </w:r>
      <w:r w:rsidR="004C75A6" w:rsidRPr="004C75A6">
        <w:t>/20</w:t>
      </w:r>
      <w:r w:rsidR="0069157D">
        <w:t>2</w:t>
      </w:r>
      <w:r w:rsidR="00FD25E4">
        <w:t>3</w:t>
      </w:r>
      <w:r w:rsidR="004C75A6" w:rsidRPr="004C75A6">
        <w:t xml:space="preserve"> учебного года</w:t>
      </w:r>
    </w:p>
    <w:p w:rsidR="004C75A6" w:rsidRDefault="004C75A6" w:rsidP="004C75A6">
      <w:pPr>
        <w:jc w:val="center"/>
      </w:pPr>
    </w:p>
    <w:p w:rsidR="004C4C3D" w:rsidRDefault="00E0046C" w:rsidP="00E0046C">
      <w:pPr>
        <w:ind w:firstLine="540"/>
      </w:pPr>
      <w:r>
        <w:t xml:space="preserve">К заявлению прилагаю следующие документы: </w:t>
      </w:r>
    </w:p>
    <w:p w:rsidR="004C4C3D" w:rsidRDefault="004C4C3D" w:rsidP="00E0046C">
      <w:pPr>
        <w:ind w:firstLine="540"/>
      </w:pPr>
    </w:p>
    <w:p w:rsidR="00E0046C" w:rsidRDefault="00E0046C" w:rsidP="004C4C3D">
      <w:r>
        <w:t>1._________________________________________________________________________</w:t>
      </w:r>
    </w:p>
    <w:p w:rsidR="00E0046C" w:rsidRDefault="00E0046C" w:rsidP="00B60900">
      <w:pPr>
        <w:ind w:firstLine="540"/>
      </w:pPr>
      <w:r>
        <w:t xml:space="preserve"> </w:t>
      </w:r>
    </w:p>
    <w:p w:rsidR="00E0046C" w:rsidRDefault="00E0046C" w:rsidP="00B60900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6090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</w:t>
      </w:r>
    </w:p>
    <w:p w:rsidR="00E0046C" w:rsidRDefault="00E0046C" w:rsidP="00E0046C">
      <w:pPr>
        <w:spacing w:line="360" w:lineRule="auto"/>
      </w:pPr>
      <w:r>
        <w:t>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  <w:t>_______________</w:t>
      </w:r>
    </w:p>
    <w:p w:rsidR="00E0046C" w:rsidRPr="004B7F2B" w:rsidRDefault="00E0046C" w:rsidP="00E0046C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</w:t>
      </w:r>
      <w:r w:rsidRPr="004B7F2B">
        <w:rPr>
          <w:i/>
          <w:sz w:val="20"/>
          <w:szCs w:val="20"/>
        </w:rPr>
        <w:t>(дата)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                (подпись)</w:t>
      </w:r>
    </w:p>
    <w:p w:rsidR="00E0046C" w:rsidRDefault="00E0046C" w:rsidP="00E0046C"/>
    <w:p w:rsidR="00E0046C" w:rsidRPr="00A55EF7" w:rsidRDefault="00E0046C" w:rsidP="00E0046C">
      <w:pPr>
        <w:jc w:val="center"/>
        <w:rPr>
          <w:sz w:val="20"/>
          <w:szCs w:val="20"/>
        </w:rPr>
      </w:pPr>
      <w:r w:rsidRPr="00A55EF7">
        <w:rPr>
          <w:sz w:val="20"/>
          <w:szCs w:val="20"/>
        </w:rPr>
        <w:t xml:space="preserve">Форма заявки </w:t>
      </w:r>
    </w:p>
    <w:p w:rsidR="00474278" w:rsidRDefault="00474278" w:rsidP="00E06F8A"/>
    <w:sectPr w:rsidR="00474278" w:rsidSect="00514874">
      <w:headerReference w:type="default" r:id="rId9"/>
      <w:pgSz w:w="11906" w:h="16838"/>
      <w:pgMar w:top="1134" w:right="851" w:bottom="1276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343" w:rsidRDefault="00663343">
      <w:r>
        <w:separator/>
      </w:r>
    </w:p>
  </w:endnote>
  <w:endnote w:type="continuationSeparator" w:id="0">
    <w:p w:rsidR="00663343" w:rsidRDefault="00663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343" w:rsidRDefault="00663343">
      <w:r>
        <w:separator/>
      </w:r>
    </w:p>
  </w:footnote>
  <w:footnote w:type="continuationSeparator" w:id="0">
    <w:p w:rsidR="00663343" w:rsidRDefault="006633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343" w:rsidRDefault="0066334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C7BA3">
      <w:rPr>
        <w:noProof/>
      </w:rPr>
      <w:t>3</w:t>
    </w:r>
    <w:r>
      <w:fldChar w:fldCharType="end"/>
    </w:r>
  </w:p>
  <w:p w:rsidR="00663343" w:rsidRDefault="0066334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6D51CF"/>
    <w:multiLevelType w:val="hybridMultilevel"/>
    <w:tmpl w:val="8E8AD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712873"/>
    <w:multiLevelType w:val="multilevel"/>
    <w:tmpl w:val="1A743F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499C3B45"/>
    <w:multiLevelType w:val="multilevel"/>
    <w:tmpl w:val="00C4CA44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63AA435C"/>
    <w:multiLevelType w:val="hybridMultilevel"/>
    <w:tmpl w:val="66589802"/>
    <w:lvl w:ilvl="0" w:tplc="5CB4FC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7668C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B5669A1"/>
    <w:multiLevelType w:val="hybridMultilevel"/>
    <w:tmpl w:val="3DF8DC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46C"/>
    <w:rsid w:val="0001553D"/>
    <w:rsid w:val="00025B16"/>
    <w:rsid w:val="00027091"/>
    <w:rsid w:val="00035CB9"/>
    <w:rsid w:val="00085E41"/>
    <w:rsid w:val="000A6B8D"/>
    <w:rsid w:val="000B35ED"/>
    <w:rsid w:val="000C456E"/>
    <w:rsid w:val="000D30D4"/>
    <w:rsid w:val="00104186"/>
    <w:rsid w:val="001D53C5"/>
    <w:rsid w:val="00210E1E"/>
    <w:rsid w:val="0022029E"/>
    <w:rsid w:val="00254243"/>
    <w:rsid w:val="002D621C"/>
    <w:rsid w:val="00320046"/>
    <w:rsid w:val="00375915"/>
    <w:rsid w:val="00474278"/>
    <w:rsid w:val="00485359"/>
    <w:rsid w:val="004A3D0C"/>
    <w:rsid w:val="004B58C8"/>
    <w:rsid w:val="004C4C3D"/>
    <w:rsid w:val="004C75A6"/>
    <w:rsid w:val="004F15DB"/>
    <w:rsid w:val="00514874"/>
    <w:rsid w:val="005C766D"/>
    <w:rsid w:val="005D7DC3"/>
    <w:rsid w:val="005E6C4A"/>
    <w:rsid w:val="00644A35"/>
    <w:rsid w:val="00663343"/>
    <w:rsid w:val="0069157D"/>
    <w:rsid w:val="006F64E0"/>
    <w:rsid w:val="00745931"/>
    <w:rsid w:val="00771D46"/>
    <w:rsid w:val="007C7BA3"/>
    <w:rsid w:val="00830F36"/>
    <w:rsid w:val="00831594"/>
    <w:rsid w:val="00941A0B"/>
    <w:rsid w:val="009435F7"/>
    <w:rsid w:val="00966536"/>
    <w:rsid w:val="009761DF"/>
    <w:rsid w:val="00983389"/>
    <w:rsid w:val="009D1AFB"/>
    <w:rsid w:val="00A12574"/>
    <w:rsid w:val="00AC5BFD"/>
    <w:rsid w:val="00B06656"/>
    <w:rsid w:val="00B60900"/>
    <w:rsid w:val="00BA0D8C"/>
    <w:rsid w:val="00BD376A"/>
    <w:rsid w:val="00C85880"/>
    <w:rsid w:val="00C96AA5"/>
    <w:rsid w:val="00CB0251"/>
    <w:rsid w:val="00CD5FED"/>
    <w:rsid w:val="00DE27B3"/>
    <w:rsid w:val="00E0046C"/>
    <w:rsid w:val="00E06F8A"/>
    <w:rsid w:val="00E37071"/>
    <w:rsid w:val="00E53A87"/>
    <w:rsid w:val="00F336C3"/>
    <w:rsid w:val="00F4316B"/>
    <w:rsid w:val="00FA5215"/>
    <w:rsid w:val="00FD25E4"/>
    <w:rsid w:val="00FE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29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633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0046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E0046C"/>
    <w:rPr>
      <w:rFonts w:eastAsia="Times New Roman"/>
      <w:sz w:val="24"/>
      <w:szCs w:val="24"/>
      <w:lang w:val="x-none" w:eastAsia="x-none"/>
    </w:rPr>
  </w:style>
  <w:style w:type="character" w:styleId="a5">
    <w:name w:val="Hyperlink"/>
    <w:rsid w:val="00E0046C"/>
    <w:rPr>
      <w:color w:val="0000FF"/>
      <w:u w:val="single"/>
    </w:rPr>
  </w:style>
  <w:style w:type="paragraph" w:customStyle="1" w:styleId="Heading">
    <w:name w:val="Heading"/>
    <w:rsid w:val="00E00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List Paragraph"/>
    <w:basedOn w:val="a"/>
    <w:uiPriority w:val="34"/>
    <w:qFormat/>
    <w:rsid w:val="00E0046C"/>
    <w:pPr>
      <w:ind w:left="720"/>
      <w:contextualSpacing/>
    </w:pPr>
  </w:style>
  <w:style w:type="paragraph" w:customStyle="1" w:styleId="1">
    <w:name w:val="Абзац списка1"/>
    <w:basedOn w:val="a"/>
    <w:rsid w:val="00AC5BFD"/>
    <w:pPr>
      <w:suppressAutoHyphens/>
      <w:ind w:left="720"/>
      <w:contextualSpacing/>
    </w:pPr>
    <w:rPr>
      <w:kern w:val="1"/>
    </w:rPr>
  </w:style>
  <w:style w:type="paragraph" w:styleId="a7">
    <w:name w:val="Balloon Text"/>
    <w:basedOn w:val="a"/>
    <w:link w:val="a8"/>
    <w:uiPriority w:val="99"/>
    <w:semiHidden/>
    <w:unhideWhenUsed/>
    <w:rsid w:val="00DE27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27B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33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29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633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0046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E0046C"/>
    <w:rPr>
      <w:rFonts w:eastAsia="Times New Roman"/>
      <w:sz w:val="24"/>
      <w:szCs w:val="24"/>
      <w:lang w:val="x-none" w:eastAsia="x-none"/>
    </w:rPr>
  </w:style>
  <w:style w:type="character" w:styleId="a5">
    <w:name w:val="Hyperlink"/>
    <w:rsid w:val="00E0046C"/>
    <w:rPr>
      <w:color w:val="0000FF"/>
      <w:u w:val="single"/>
    </w:rPr>
  </w:style>
  <w:style w:type="paragraph" w:customStyle="1" w:styleId="Heading">
    <w:name w:val="Heading"/>
    <w:rsid w:val="00E00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List Paragraph"/>
    <w:basedOn w:val="a"/>
    <w:uiPriority w:val="34"/>
    <w:qFormat/>
    <w:rsid w:val="00E0046C"/>
    <w:pPr>
      <w:ind w:left="720"/>
      <w:contextualSpacing/>
    </w:pPr>
  </w:style>
  <w:style w:type="paragraph" w:customStyle="1" w:styleId="1">
    <w:name w:val="Абзац списка1"/>
    <w:basedOn w:val="a"/>
    <w:rsid w:val="00AC5BFD"/>
    <w:pPr>
      <w:suppressAutoHyphens/>
      <w:ind w:left="720"/>
      <w:contextualSpacing/>
    </w:pPr>
    <w:rPr>
      <w:kern w:val="1"/>
    </w:rPr>
  </w:style>
  <w:style w:type="paragraph" w:styleId="a7">
    <w:name w:val="Balloon Text"/>
    <w:basedOn w:val="a"/>
    <w:link w:val="a8"/>
    <w:uiPriority w:val="99"/>
    <w:semiHidden/>
    <w:unhideWhenUsed/>
    <w:rsid w:val="00DE27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27B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33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C04CA-613A-42A8-AB6C-ECB90852D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596BC028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Елисеева Лариса Александровна</dc:creator>
  <cp:lastModifiedBy>Матусова Алина Вячеславовна</cp:lastModifiedBy>
  <cp:revision>2</cp:revision>
  <cp:lastPrinted>2019-09-24T08:21:00Z</cp:lastPrinted>
  <dcterms:created xsi:type="dcterms:W3CDTF">2023-03-06T11:19:00Z</dcterms:created>
  <dcterms:modified xsi:type="dcterms:W3CDTF">2023-03-06T11:19:00Z</dcterms:modified>
</cp:coreProperties>
</file>